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510"/>
      </w:tblGrid>
      <w:tr w:rsidR="009D3FF4" w14:paraId="71827987" w14:textId="77777777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73CE1E" w14:textId="77777777" w:rsidR="009D3FF4" w:rsidRDefault="009D3FF4">
            <w:pPr>
              <w:tabs>
                <w:tab w:val="left" w:pos="115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2B6F2DE" w14:textId="77777777" w:rsidR="009D3FF4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F9021AA" w14:textId="71D75173" w:rsidR="009D3FF4" w:rsidRPr="00F45004" w:rsidRDefault="00255BB0" w:rsidP="009D3FF4">
            <w:pPr>
              <w:tabs>
                <w:tab w:val="left" w:pos="342"/>
              </w:tabs>
              <w:ind w:right="3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DAVID</w:t>
            </w:r>
            <w:r w:rsidR="00834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IGE</w:t>
            </w:r>
          </w:p>
          <w:p w14:paraId="67685517" w14:textId="77777777" w:rsidR="009D3FF4" w:rsidRPr="00CA0617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GOVERNOR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5477F" w14:textId="77777777" w:rsidR="009D3FF4" w:rsidRDefault="00427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0C1215" wp14:editId="181E71CB">
                  <wp:extent cx="796925" cy="79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49B72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C22C1" w14:textId="77777777" w:rsidR="009D3FF4" w:rsidRDefault="009D3FF4" w:rsidP="009D3FF4">
            <w:pPr>
              <w:pStyle w:val="Heading3"/>
              <w:spacing w:line="360" w:lineRule="auto"/>
              <w:ind w:left="0" w:firstLine="0"/>
            </w:pPr>
            <w:r>
              <w:t>STATE OF HAWAI`I</w:t>
            </w:r>
          </w:p>
          <w:p w14:paraId="4A3E24C0" w14:textId="77777777" w:rsidR="009D3FF4" w:rsidRPr="00F4749C" w:rsidRDefault="009D3FF4" w:rsidP="009D3FF4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F4749C">
              <w:rPr>
                <w:rFonts w:ascii="Arial" w:hAnsi="Arial" w:cs="Arial"/>
                <w:szCs w:val="16"/>
              </w:rPr>
              <w:t>DEPARTMENT OF EDUCATION</w:t>
            </w:r>
          </w:p>
          <w:p w14:paraId="4D14B40A" w14:textId="77777777" w:rsidR="009D3FF4" w:rsidRDefault="009D3FF4" w:rsidP="009D3F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E4BB8C1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HONOLULU, HAWAI`I 96804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4C7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2196C4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BA30" w14:textId="30A9545B" w:rsidR="009D3FF4" w:rsidRPr="00F4749C" w:rsidRDefault="000D26B1" w:rsidP="009D3FF4">
            <w:pPr>
              <w:pStyle w:val="Heading1"/>
              <w:ind w:right="432"/>
            </w:pPr>
            <w:r>
              <w:t xml:space="preserve">Dr. </w:t>
            </w:r>
            <w:r w:rsidR="008347AC">
              <w:t xml:space="preserve">CHRISTINA </w:t>
            </w:r>
            <w:r>
              <w:t xml:space="preserve">M. </w:t>
            </w:r>
            <w:r w:rsidR="005F4B42">
              <w:t>K</w:t>
            </w:r>
            <w:r w:rsidR="008347AC">
              <w:t>ISHIMOTO</w:t>
            </w:r>
          </w:p>
          <w:p w14:paraId="0770AD3D" w14:textId="77777777" w:rsidR="009D3FF4" w:rsidRPr="00CA0617" w:rsidRDefault="009D3FF4" w:rsidP="009D3FF4">
            <w:pPr>
              <w:ind w:right="4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SUPERINTENDENT</w:t>
            </w:r>
          </w:p>
          <w:p w14:paraId="08B2C2EC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EC8F55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43812E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ABF7841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755ECF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C2F52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43BDB9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D232E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F7B9D0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017A3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78F1A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857B" w14:textId="77777777" w:rsidR="009D3FF4" w:rsidRPr="004737A8" w:rsidRDefault="009D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1293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1A3E65D9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66D60481" w14:textId="29E7D1F8" w:rsidR="009D3FF4" w:rsidRPr="00707E5C" w:rsidRDefault="00622867" w:rsidP="009D3FF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Sep</w:t>
      </w:r>
      <w:r w:rsidR="00F460C1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ember, </w:t>
      </w:r>
      <w:r w:rsidR="00FB4311">
        <w:rPr>
          <w:rFonts w:ascii="Arial" w:hAnsi="Arial" w:cs="Arial"/>
          <w:bCs/>
          <w:color w:val="000000"/>
        </w:rPr>
        <w:t>2018</w:t>
      </w:r>
    </w:p>
    <w:p w14:paraId="3B77BE6D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D1353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F33BC0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Dear Parent, Guardian or Caregiver:</w:t>
      </w:r>
    </w:p>
    <w:p w14:paraId="4547F437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479BC2" w14:textId="2853E824" w:rsidR="008677A0" w:rsidRDefault="00C833A2" w:rsidP="008677A0">
      <w:pPr>
        <w:rPr>
          <w:rFonts w:ascii="Arial" w:hAnsi="Arial" w:cs="Arial"/>
          <w:color w:val="000000"/>
        </w:rPr>
      </w:pPr>
      <w:r w:rsidRPr="003E7A6B">
        <w:rPr>
          <w:rFonts w:ascii="Arial" w:hAnsi="Arial" w:cs="Arial"/>
          <w:color w:val="000000"/>
        </w:rPr>
        <w:t xml:space="preserve">The </w:t>
      </w:r>
      <w:r w:rsidRPr="003E7A6B">
        <w:rPr>
          <w:rFonts w:ascii="Arial" w:hAnsi="Arial" w:cs="Arial"/>
          <w:i/>
          <w:iCs/>
          <w:color w:val="000000"/>
        </w:rPr>
        <w:t>Elementary and Secondary Education Act,</w:t>
      </w:r>
      <w:r w:rsidRPr="003E7A6B">
        <w:rPr>
          <w:rFonts w:ascii="Arial" w:hAnsi="Arial" w:cs="Arial"/>
          <w:color w:val="000000"/>
        </w:rPr>
        <w:t xml:space="preserve"> as reauthorized by the </w:t>
      </w:r>
      <w:r>
        <w:rPr>
          <w:rFonts w:ascii="Arial" w:hAnsi="Arial" w:cs="Arial"/>
          <w:i/>
          <w:iCs/>
          <w:color w:val="000000"/>
        </w:rPr>
        <w:t>Every Student Succeeds</w:t>
      </w:r>
      <w:r w:rsidRPr="003E7A6B">
        <w:rPr>
          <w:rFonts w:ascii="Arial" w:hAnsi="Arial" w:cs="Arial"/>
          <w:i/>
          <w:iCs/>
          <w:color w:val="000000"/>
        </w:rPr>
        <w:t xml:space="preserve"> Act </w:t>
      </w:r>
      <w:r>
        <w:rPr>
          <w:rFonts w:ascii="Arial" w:hAnsi="Arial" w:cs="Arial"/>
          <w:i/>
          <w:iCs/>
          <w:color w:val="000000"/>
        </w:rPr>
        <w:t xml:space="preserve">(ESSA) </w:t>
      </w:r>
      <w:r w:rsidRPr="009014DD">
        <w:rPr>
          <w:rFonts w:ascii="Arial" w:hAnsi="Arial" w:cs="Arial"/>
          <w:iCs/>
          <w:color w:val="000000"/>
        </w:rPr>
        <w:t>in 2015</w:t>
      </w:r>
      <w:r>
        <w:rPr>
          <w:rFonts w:ascii="Arial" w:hAnsi="Arial" w:cs="Arial"/>
          <w:iCs/>
          <w:color w:val="000000"/>
        </w:rPr>
        <w:t>,</w:t>
      </w:r>
      <w:r w:rsidRPr="009014DD">
        <w:rPr>
          <w:rFonts w:ascii="Arial" w:hAnsi="Arial" w:cs="Arial"/>
          <w:iCs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 xml:space="preserve">requires states to establish challenging standards, develop aligned assessments, and build accountability systems based upon educational results. </w:t>
      </w:r>
      <w:r>
        <w:rPr>
          <w:rFonts w:ascii="Arial" w:hAnsi="Arial" w:cs="Arial"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>All students are included in a state’s system of standards, assessments, and accountability</w:t>
      </w:r>
      <w:r>
        <w:rPr>
          <w:rFonts w:ascii="Arial" w:hAnsi="Arial" w:cs="Arial"/>
          <w:color w:val="000000"/>
        </w:rPr>
        <w:t xml:space="preserve">.  For students with significant cognitive disabilities, </w:t>
      </w:r>
      <w:r w:rsidR="008B4CCE">
        <w:rPr>
          <w:rFonts w:ascii="Arial" w:hAnsi="Arial" w:cs="Arial"/>
          <w:color w:val="000000"/>
        </w:rPr>
        <w:t>states administer</w:t>
      </w:r>
      <w:r>
        <w:rPr>
          <w:rFonts w:ascii="Arial" w:hAnsi="Arial" w:cs="Arial"/>
          <w:color w:val="000000"/>
        </w:rPr>
        <w:t xml:space="preserve"> a</w:t>
      </w:r>
      <w:r w:rsidR="008677A0">
        <w:rPr>
          <w:rFonts w:ascii="Arial" w:hAnsi="Arial" w:cs="Arial"/>
          <w:color w:val="000000"/>
        </w:rPr>
        <w:t>n alternate</w:t>
      </w:r>
      <w:r>
        <w:rPr>
          <w:rFonts w:ascii="Arial" w:hAnsi="Arial" w:cs="Arial"/>
          <w:color w:val="000000"/>
        </w:rPr>
        <w:t xml:space="preserve"> form of assessment</w:t>
      </w:r>
      <w:r w:rsidR="008B4CCE">
        <w:rPr>
          <w:rFonts w:ascii="Arial" w:hAnsi="Arial" w:cs="Arial"/>
          <w:color w:val="000000"/>
        </w:rPr>
        <w:t xml:space="preserve"> </w:t>
      </w:r>
      <w:r w:rsidR="008B4CCE" w:rsidRPr="00707E5C">
        <w:rPr>
          <w:rFonts w:ascii="Arial" w:hAnsi="Arial" w:cs="Arial"/>
          <w:color w:val="000000"/>
        </w:rPr>
        <w:t>in accordance with the Individuals with Di</w:t>
      </w:r>
      <w:r w:rsidR="008B4CCE">
        <w:rPr>
          <w:rFonts w:ascii="Arial" w:hAnsi="Arial" w:cs="Arial"/>
          <w:color w:val="000000"/>
        </w:rPr>
        <w:t xml:space="preserve">sabilities Education Act (IDEA).  </w:t>
      </w:r>
      <w:r w:rsidR="008B4CCE" w:rsidRPr="00707E5C">
        <w:rPr>
          <w:rFonts w:ascii="Arial" w:hAnsi="Arial" w:cs="Arial"/>
          <w:color w:val="000000"/>
        </w:rPr>
        <w:t>Hawaii</w:t>
      </w:r>
      <w:r w:rsidR="008B4CCE">
        <w:rPr>
          <w:rFonts w:ascii="Arial" w:hAnsi="Arial" w:cs="Arial"/>
          <w:color w:val="000000"/>
        </w:rPr>
        <w:t>’s Alternate</w:t>
      </w:r>
      <w:r w:rsidR="008B4CCE" w:rsidRPr="00707E5C">
        <w:rPr>
          <w:rFonts w:ascii="Arial" w:hAnsi="Arial" w:cs="Arial"/>
          <w:color w:val="000000"/>
        </w:rPr>
        <w:t xml:space="preserve"> Assessment</w:t>
      </w:r>
      <w:r w:rsidR="008B4CCE">
        <w:rPr>
          <w:rFonts w:ascii="Arial" w:hAnsi="Arial" w:cs="Arial"/>
          <w:color w:val="000000"/>
        </w:rPr>
        <w:t>- the Hawaii State Assessment- Alternate</w:t>
      </w:r>
      <w:r w:rsidR="008B4CCE" w:rsidDel="00E22B4F">
        <w:rPr>
          <w:rFonts w:ascii="Arial" w:hAnsi="Arial" w:cs="Arial"/>
          <w:color w:val="000000"/>
        </w:rPr>
        <w:t xml:space="preserve"> </w:t>
      </w:r>
      <w:r w:rsidR="008B4CCE">
        <w:rPr>
          <w:rFonts w:ascii="Arial" w:hAnsi="Arial" w:cs="Arial"/>
          <w:color w:val="000000"/>
        </w:rPr>
        <w:t xml:space="preserve">(HSA-Alt) </w:t>
      </w:r>
      <w:r>
        <w:rPr>
          <w:rFonts w:ascii="Arial" w:hAnsi="Arial" w:cs="Arial"/>
          <w:color w:val="000000"/>
        </w:rPr>
        <w:t xml:space="preserve">allows students with significant cognitive disabilities access </w:t>
      </w:r>
      <w:r w:rsidR="008677A0">
        <w:rPr>
          <w:rFonts w:ascii="Arial" w:hAnsi="Arial" w:cs="Arial"/>
          <w:color w:val="000000"/>
        </w:rPr>
        <w:t xml:space="preserve">to </w:t>
      </w:r>
      <w:r w:rsidR="008B4CCE">
        <w:rPr>
          <w:rFonts w:ascii="Arial" w:hAnsi="Arial" w:cs="Arial"/>
          <w:color w:val="000000"/>
        </w:rPr>
        <w:t xml:space="preserve">test </w:t>
      </w:r>
      <w:r w:rsidR="008677A0">
        <w:rPr>
          <w:rFonts w:ascii="Arial" w:hAnsi="Arial" w:cs="Arial"/>
          <w:color w:val="000000"/>
        </w:rPr>
        <w:t xml:space="preserve">content.  </w:t>
      </w:r>
      <w:r w:rsidR="008B4CCE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assessment </w:t>
      </w:r>
      <w:r w:rsidR="008677A0">
        <w:rPr>
          <w:rFonts w:ascii="Arial" w:hAnsi="Arial" w:cs="Arial"/>
          <w:color w:val="000000"/>
        </w:rPr>
        <w:t>differs from the general assessment in several ways, most importantly the content of the test, although aligned to grade-level standards, is reduced in depth, b</w:t>
      </w:r>
      <w:r w:rsidR="008B4CCE">
        <w:rPr>
          <w:rFonts w:ascii="Arial" w:hAnsi="Arial" w:cs="Arial"/>
          <w:color w:val="000000"/>
        </w:rPr>
        <w:t>readth, and complexity.  P</w:t>
      </w:r>
      <w:r w:rsidR="008677A0">
        <w:rPr>
          <w:rFonts w:ascii="Arial" w:hAnsi="Arial" w:cs="Arial"/>
          <w:color w:val="000000"/>
        </w:rPr>
        <w:t>erformance expectations for alternate students, students with significant cognitive disabilities</w:t>
      </w:r>
      <w:r w:rsidR="008B4CCE">
        <w:rPr>
          <w:rFonts w:ascii="Arial" w:hAnsi="Arial" w:cs="Arial"/>
          <w:color w:val="000000"/>
        </w:rPr>
        <w:t>,</w:t>
      </w:r>
      <w:r w:rsidR="008677A0">
        <w:rPr>
          <w:rFonts w:ascii="Arial" w:hAnsi="Arial" w:cs="Arial"/>
          <w:color w:val="000000"/>
        </w:rPr>
        <w:t xml:space="preserve"> are </w:t>
      </w:r>
      <w:r w:rsidR="008B4CCE">
        <w:rPr>
          <w:rFonts w:ascii="Arial" w:hAnsi="Arial" w:cs="Arial"/>
          <w:color w:val="000000"/>
        </w:rPr>
        <w:t xml:space="preserve">not </w:t>
      </w:r>
      <w:r w:rsidR="008677A0">
        <w:rPr>
          <w:rFonts w:ascii="Arial" w:hAnsi="Arial" w:cs="Arial"/>
          <w:color w:val="000000"/>
        </w:rPr>
        <w:t xml:space="preserve">the same as those </w:t>
      </w:r>
      <w:r w:rsidR="008B4CCE">
        <w:rPr>
          <w:rFonts w:ascii="Arial" w:hAnsi="Arial" w:cs="Arial"/>
          <w:color w:val="000000"/>
        </w:rPr>
        <w:t xml:space="preserve">for students who take </w:t>
      </w:r>
      <w:r w:rsidR="008677A0">
        <w:rPr>
          <w:rFonts w:ascii="Arial" w:hAnsi="Arial" w:cs="Arial"/>
          <w:color w:val="000000"/>
        </w:rPr>
        <w:t xml:space="preserve">the general assessment.  </w:t>
      </w:r>
    </w:p>
    <w:p w14:paraId="08C9BB2E" w14:textId="77777777" w:rsidR="008677A0" w:rsidRDefault="008677A0" w:rsidP="008677A0">
      <w:pPr>
        <w:rPr>
          <w:rFonts w:ascii="Arial" w:hAnsi="Arial" w:cs="Arial"/>
          <w:color w:val="000000"/>
        </w:rPr>
      </w:pPr>
    </w:p>
    <w:p w14:paraId="4C6321F7" w14:textId="15A281B3" w:rsidR="00C833A2" w:rsidRDefault="008677A0" w:rsidP="00CC7B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HSA-Alt </w:t>
      </w:r>
      <w:r w:rsidR="00C833A2">
        <w:rPr>
          <w:rFonts w:ascii="Arial" w:hAnsi="Arial" w:cs="Arial"/>
          <w:color w:val="000000"/>
        </w:rPr>
        <w:t xml:space="preserve">is delivered in grades 3-8, and 11 for </w:t>
      </w:r>
      <w:r>
        <w:rPr>
          <w:rFonts w:ascii="Arial" w:hAnsi="Arial" w:cs="Arial"/>
          <w:color w:val="000000"/>
        </w:rPr>
        <w:t xml:space="preserve">English Language Arts (ELA) and </w:t>
      </w:r>
      <w:r w:rsidRPr="00707E5C">
        <w:rPr>
          <w:rFonts w:ascii="Arial" w:hAnsi="Arial" w:cs="Arial"/>
          <w:color w:val="000000"/>
        </w:rPr>
        <w:t>Mathematics</w:t>
      </w:r>
      <w:r>
        <w:rPr>
          <w:rFonts w:ascii="Arial" w:hAnsi="Arial" w:cs="Arial"/>
          <w:color w:val="000000"/>
        </w:rPr>
        <w:t xml:space="preserve"> and in grades 4, 8 and 11 for Science.  If your child is in these testing grades they are slated to take the HSA-Alt sometime this year between February 19, 2019 and May 31, 2019</w:t>
      </w:r>
      <w:r w:rsidRPr="00707E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741B6F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EE3ED4" w14:textId="5935243F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child’s teacher will administer the </w:t>
      </w:r>
      <w:r w:rsidR="00861643">
        <w:rPr>
          <w:rFonts w:ascii="Arial" w:hAnsi="Arial" w:cs="Arial"/>
          <w:color w:val="000000"/>
        </w:rPr>
        <w:t>HSA-Alt</w:t>
      </w:r>
      <w:r w:rsidR="00861643" w:rsidRPr="00707E5C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 xml:space="preserve">assessments to </w:t>
      </w:r>
      <w:r>
        <w:rPr>
          <w:rFonts w:ascii="Arial" w:hAnsi="Arial" w:cs="Arial"/>
          <w:color w:val="000000"/>
        </w:rPr>
        <w:t>him or her</w:t>
      </w:r>
      <w:r w:rsidRPr="00707E5C">
        <w:rPr>
          <w:rFonts w:ascii="Arial" w:hAnsi="Arial" w:cs="Arial"/>
          <w:color w:val="000000"/>
        </w:rPr>
        <w:t>, individually</w:t>
      </w:r>
      <w:r w:rsidR="00622867">
        <w:rPr>
          <w:rFonts w:ascii="Arial" w:hAnsi="Arial" w:cs="Arial"/>
          <w:color w:val="000000"/>
        </w:rPr>
        <w:t xml:space="preserve"> or in a small group setting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Your child will be able to respond in his or her most appropriate modality (oral, signed language, picture system, or augmentative communication device)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time required to administer the assessments will be approximately one hour per content area.  However, each assessment does not need to be completed in a single session.  Your child </w:t>
      </w:r>
      <w:r w:rsidR="00861643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gi</w:t>
      </w:r>
      <w:r w:rsidR="00DA1E2D">
        <w:rPr>
          <w:rFonts w:ascii="Arial" w:hAnsi="Arial" w:cs="Arial"/>
          <w:color w:val="000000"/>
        </w:rPr>
        <w:t>ven breaks</w:t>
      </w:r>
      <w:r w:rsidR="00861643">
        <w:rPr>
          <w:rFonts w:ascii="Arial" w:hAnsi="Arial" w:cs="Arial"/>
          <w:color w:val="000000"/>
        </w:rPr>
        <w:t xml:space="preserve">, as </w:t>
      </w:r>
      <w:r w:rsidR="00DA1E2D">
        <w:rPr>
          <w:rFonts w:ascii="Arial" w:hAnsi="Arial" w:cs="Arial"/>
          <w:color w:val="000000"/>
        </w:rPr>
        <w:t>needed</w:t>
      </w:r>
      <w:r>
        <w:rPr>
          <w:rFonts w:ascii="Arial" w:hAnsi="Arial" w:cs="Arial"/>
          <w:color w:val="000000"/>
        </w:rPr>
        <w:t xml:space="preserve">.  </w:t>
      </w:r>
      <w:r w:rsidRPr="00707E5C">
        <w:rPr>
          <w:rFonts w:ascii="Arial" w:hAnsi="Arial" w:cs="Arial"/>
          <w:color w:val="000000"/>
        </w:rPr>
        <w:t xml:space="preserve">Additionally, your child will use </w:t>
      </w:r>
      <w:r w:rsidR="00861643">
        <w:rPr>
          <w:rFonts w:ascii="Arial" w:hAnsi="Arial" w:cs="Arial"/>
          <w:color w:val="000000"/>
        </w:rPr>
        <w:t xml:space="preserve">the </w:t>
      </w:r>
      <w:r w:rsidRPr="00707E5C">
        <w:rPr>
          <w:rFonts w:ascii="Arial" w:hAnsi="Arial" w:cs="Arial"/>
          <w:color w:val="000000"/>
        </w:rPr>
        <w:t>appropriate accommodations that have been recommended by the I</w:t>
      </w:r>
      <w:r>
        <w:rPr>
          <w:rFonts w:ascii="Arial" w:hAnsi="Arial" w:cs="Arial"/>
          <w:color w:val="000000"/>
        </w:rPr>
        <w:t xml:space="preserve">ndividualized </w:t>
      </w:r>
      <w:r w:rsidRPr="00707E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ducation </w:t>
      </w:r>
      <w:r w:rsidRPr="00707E5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lan (IEP)</w:t>
      </w:r>
      <w:r w:rsidRPr="00707E5C">
        <w:rPr>
          <w:rFonts w:ascii="Arial" w:hAnsi="Arial" w:cs="Arial"/>
          <w:color w:val="000000"/>
        </w:rPr>
        <w:t xml:space="preserve"> team members </w:t>
      </w:r>
      <w:r w:rsidR="00861643">
        <w:rPr>
          <w:rFonts w:ascii="Arial" w:hAnsi="Arial" w:cs="Arial"/>
          <w:color w:val="000000"/>
        </w:rPr>
        <w:t xml:space="preserve">and the appropriate designated supports that have been recommended by his teacher </w:t>
      </w:r>
      <w:r w:rsidRPr="00707E5C">
        <w:rPr>
          <w:rFonts w:ascii="Arial" w:hAnsi="Arial" w:cs="Arial"/>
          <w:color w:val="000000"/>
        </w:rPr>
        <w:t xml:space="preserve">so that </w:t>
      </w:r>
      <w:r w:rsidR="008B4CCE">
        <w:rPr>
          <w:rFonts w:ascii="Arial" w:hAnsi="Arial" w:cs="Arial"/>
          <w:color w:val="000000"/>
        </w:rPr>
        <w:t>your child</w:t>
      </w:r>
      <w:r w:rsidRPr="00707E5C">
        <w:rPr>
          <w:rFonts w:ascii="Arial" w:hAnsi="Arial" w:cs="Arial"/>
          <w:color w:val="000000"/>
        </w:rPr>
        <w:t xml:space="preserve"> can successfully demonstrate what </w:t>
      </w:r>
      <w:r w:rsidR="00861643">
        <w:rPr>
          <w:rFonts w:ascii="Arial" w:hAnsi="Arial" w:cs="Arial"/>
          <w:color w:val="000000"/>
        </w:rPr>
        <w:t xml:space="preserve">he or she </w:t>
      </w:r>
      <w:r w:rsidRPr="00707E5C">
        <w:rPr>
          <w:rFonts w:ascii="Arial" w:hAnsi="Arial" w:cs="Arial"/>
          <w:color w:val="000000"/>
        </w:rPr>
        <w:t>has learned.</w:t>
      </w:r>
    </w:p>
    <w:p w14:paraId="6900EC11" w14:textId="77777777" w:rsidR="00626A79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14:paraId="70D4A375" w14:textId="3E2D73F9" w:rsidR="009D3FF4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in the HSA-Alt does not prevent a student from obtaining </w:t>
      </w:r>
      <w:r w:rsidR="00193AB3">
        <w:rPr>
          <w:rFonts w:ascii="Arial" w:hAnsi="Arial" w:cs="Arial"/>
          <w:color w:val="000000"/>
        </w:rPr>
        <w:t>a Hawaii high school diploma.  All students who obtain this diploma will need</w:t>
      </w:r>
      <w:r>
        <w:rPr>
          <w:rFonts w:ascii="Arial" w:hAnsi="Arial" w:cs="Arial"/>
          <w:color w:val="000000"/>
        </w:rPr>
        <w:t xml:space="preserve"> </w:t>
      </w:r>
      <w:r w:rsidR="00193AB3">
        <w:rPr>
          <w:rFonts w:ascii="Arial" w:hAnsi="Arial" w:cs="Arial"/>
          <w:color w:val="000000"/>
        </w:rPr>
        <w:t xml:space="preserve">to meet the minimum course and </w:t>
      </w:r>
      <w:r>
        <w:rPr>
          <w:rFonts w:ascii="Arial" w:hAnsi="Arial" w:cs="Arial"/>
          <w:color w:val="000000"/>
        </w:rPr>
        <w:t>credit</w:t>
      </w:r>
      <w:r w:rsidR="00193AB3">
        <w:rPr>
          <w:rFonts w:ascii="Arial" w:hAnsi="Arial" w:cs="Arial"/>
          <w:color w:val="000000"/>
        </w:rPr>
        <w:t xml:space="preserve"> requirement</w:t>
      </w:r>
      <w:r w:rsidR="00DE4906">
        <w:rPr>
          <w:rFonts w:ascii="Arial" w:hAnsi="Arial" w:cs="Arial"/>
          <w:color w:val="000000"/>
        </w:rPr>
        <w:t xml:space="preserve">s.  </w:t>
      </w:r>
      <w:r w:rsidR="00781A4C">
        <w:rPr>
          <w:rFonts w:ascii="Arial" w:hAnsi="Arial" w:cs="Arial"/>
          <w:color w:val="000000"/>
        </w:rPr>
        <w:t>Go to:</w:t>
      </w:r>
      <w:r w:rsidR="00DE4906">
        <w:rPr>
          <w:rFonts w:ascii="Arial" w:hAnsi="Arial" w:cs="Arial"/>
          <w:color w:val="000000"/>
        </w:rPr>
        <w:t xml:space="preserve"> </w:t>
      </w:r>
      <w:hyperlink r:id="rId7" w:history="1">
        <w:r w:rsidR="00781A4C" w:rsidRPr="00781A4C">
          <w:rPr>
            <w:rStyle w:val="Hyperlink"/>
            <w:rFonts w:ascii="Arial" w:hAnsi="Arial" w:cs="Arial"/>
          </w:rPr>
          <w:t>http://www.hawaiipublicschools.org/TeachingAndLearning/StudentLearning/GraduationRequirements/Pages/Requirements.aspx</w:t>
        </w:r>
      </w:hyperlink>
      <w:r w:rsidR="00781A4C">
        <w:rPr>
          <w:rFonts w:ascii="Arial" w:hAnsi="Arial" w:cs="Arial"/>
          <w:color w:val="000000"/>
        </w:rPr>
        <w:t xml:space="preserve"> for more information.</w:t>
      </w:r>
    </w:p>
    <w:p w14:paraId="33E4F23D" w14:textId="77777777" w:rsidR="00DE4906" w:rsidRPr="00707E5C" w:rsidRDefault="00DE4906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FB538" w14:textId="0821E6A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The Department </w:t>
      </w:r>
      <w:r>
        <w:rPr>
          <w:rFonts w:ascii="Arial" w:hAnsi="Arial" w:cs="Arial"/>
          <w:color w:val="000000"/>
        </w:rPr>
        <w:t>str</w:t>
      </w:r>
      <w:r w:rsidRPr="00707E5C">
        <w:rPr>
          <w:rFonts w:ascii="Arial" w:hAnsi="Arial" w:cs="Arial"/>
          <w:color w:val="000000"/>
        </w:rPr>
        <w:t>ongly encourages all parents to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have their child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e in the </w:t>
      </w:r>
      <w:r w:rsidR="00441250">
        <w:rPr>
          <w:rFonts w:ascii="Arial" w:hAnsi="Arial" w:cs="Arial"/>
          <w:color w:val="000000"/>
        </w:rPr>
        <w:t>Hawaii St</w:t>
      </w:r>
      <w:r w:rsidR="005F4B42">
        <w:rPr>
          <w:rFonts w:ascii="Arial" w:hAnsi="Arial" w:cs="Arial"/>
          <w:color w:val="000000"/>
        </w:rPr>
        <w:t xml:space="preserve">ate </w:t>
      </w:r>
      <w:r w:rsidR="00441250">
        <w:rPr>
          <w:rFonts w:ascii="Arial" w:hAnsi="Arial" w:cs="Arial"/>
          <w:color w:val="000000"/>
        </w:rPr>
        <w:t>Alternate A</w:t>
      </w:r>
      <w:r w:rsidR="005F4B42">
        <w:rPr>
          <w:rFonts w:ascii="Arial" w:hAnsi="Arial" w:cs="Arial"/>
          <w:color w:val="000000"/>
        </w:rPr>
        <w:t>ssessment</w:t>
      </w:r>
      <w:r w:rsidR="00441250">
        <w:rPr>
          <w:rFonts w:ascii="Arial" w:hAnsi="Arial" w:cs="Arial"/>
          <w:color w:val="000000"/>
        </w:rPr>
        <w:t xml:space="preserve"> so that </w:t>
      </w:r>
      <w:r w:rsidRPr="00707E5C">
        <w:rPr>
          <w:rFonts w:ascii="Arial" w:hAnsi="Arial" w:cs="Arial"/>
          <w:color w:val="000000"/>
        </w:rPr>
        <w:t>we can better identify</w:t>
      </w:r>
      <w:r w:rsidR="00441250">
        <w:rPr>
          <w:rFonts w:ascii="Arial" w:hAnsi="Arial" w:cs="Arial"/>
          <w:color w:val="000000"/>
        </w:rPr>
        <w:t xml:space="preserve"> your child’s </w:t>
      </w:r>
      <w:r w:rsidRPr="00707E5C">
        <w:rPr>
          <w:rFonts w:ascii="Arial" w:hAnsi="Arial" w:cs="Arial"/>
          <w:color w:val="000000"/>
        </w:rPr>
        <w:t>academic strengths and need</w:t>
      </w:r>
      <w:r w:rsidR="005F4B42">
        <w:rPr>
          <w:rFonts w:ascii="Arial" w:hAnsi="Arial" w:cs="Arial"/>
          <w:color w:val="000000"/>
        </w:rPr>
        <w:t>s.</w:t>
      </w:r>
      <w:r w:rsidR="00781A4C" w:rsidRPr="00781A4C">
        <w:rPr>
          <w:rFonts w:ascii="Arial" w:hAnsi="Arial" w:cs="Arial"/>
          <w:color w:val="000000"/>
        </w:rPr>
        <w:t xml:space="preserve"> </w:t>
      </w:r>
    </w:p>
    <w:p w14:paraId="2C27E69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6AA2B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If you have any questions, please contact the school at</w:t>
      </w:r>
      <w:r>
        <w:rPr>
          <w:rFonts w:ascii="Arial" w:hAnsi="Arial" w:cs="Arial"/>
          <w:color w:val="000000"/>
        </w:rPr>
        <w:t xml:space="preserve"> (808) _________________</w:t>
      </w:r>
      <w:r w:rsidRPr="00707E5C">
        <w:rPr>
          <w:rFonts w:ascii="Arial" w:hAnsi="Arial" w:cs="Arial"/>
          <w:color w:val="000000"/>
        </w:rPr>
        <w:t>.</w:t>
      </w:r>
    </w:p>
    <w:p w14:paraId="0D7AEFA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482D03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Thank you for your cooperation.</w:t>
      </w:r>
    </w:p>
    <w:p w14:paraId="2BF39C0A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FE3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Sincerely,</w:t>
      </w:r>
    </w:p>
    <w:p w14:paraId="4FE5F12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20E7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27B4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0DAB0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628819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Principal</w:t>
      </w:r>
    </w:p>
    <w:p w14:paraId="05A87B93" w14:textId="7CD892E6" w:rsidR="009143C8" w:rsidRPr="00707E5C" w:rsidRDefault="009143C8" w:rsidP="009D3FF4">
      <w:pPr>
        <w:autoSpaceDE w:val="0"/>
        <w:autoSpaceDN w:val="0"/>
        <w:adjustRightInd w:val="0"/>
        <w:rPr>
          <w:rFonts w:ascii="Arial" w:hAnsi="Arial" w:cs="Arial"/>
        </w:rPr>
      </w:pPr>
    </w:p>
    <w:sectPr w:rsidR="009143C8" w:rsidRPr="00707E5C" w:rsidSect="009D3FF4">
      <w:headerReference w:type="default" r:id="rId8"/>
      <w:footerReference w:type="first" r:id="rId9"/>
      <w:pgSz w:w="12240" w:h="15840" w:code="1"/>
      <w:pgMar w:top="432" w:right="1440" w:bottom="720" w:left="1296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FBDFA" w14:textId="77777777" w:rsidR="006F382E" w:rsidRDefault="006F382E">
      <w:r>
        <w:separator/>
      </w:r>
    </w:p>
  </w:endnote>
  <w:endnote w:type="continuationSeparator" w:id="0">
    <w:p w14:paraId="52F05697" w14:textId="77777777" w:rsidR="006F382E" w:rsidRDefault="006F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25A5" w14:textId="45B8C243" w:rsidR="009D3FF4" w:rsidRPr="00B440B0" w:rsidRDefault="009D3FF4" w:rsidP="009D3FF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AN AFFIRMATIVE ACTION AND EQUAL OPPORTUNITY EMPLOYER</w:t>
    </w:r>
    <w:r>
      <w:rPr>
        <w:rFonts w:ascii="Arial" w:hAnsi="Arial" w:cs="Arial"/>
      </w:rPr>
      <w:tab/>
    </w:r>
    <w:r w:rsidR="001A7553">
      <w:rPr>
        <w:rFonts w:ascii="Arial" w:hAnsi="Arial" w:cs="Arial"/>
        <w:sz w:val="16"/>
        <w:szCs w:val="16"/>
      </w:rPr>
      <w:t>09/2016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B6E36" w14:textId="77777777" w:rsidR="006F382E" w:rsidRDefault="006F382E">
      <w:r>
        <w:separator/>
      </w:r>
    </w:p>
  </w:footnote>
  <w:footnote w:type="continuationSeparator" w:id="0">
    <w:p w14:paraId="3E2A37BA" w14:textId="77777777" w:rsidR="006F382E" w:rsidRDefault="006F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4E0B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4184B71D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1B71B971" w14:textId="77777777" w:rsidR="009D3FF4" w:rsidRPr="004A27DC" w:rsidRDefault="009D3FF4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B"/>
    <w:rsid w:val="00001ABD"/>
    <w:rsid w:val="00053A35"/>
    <w:rsid w:val="000C042C"/>
    <w:rsid w:val="000D26B1"/>
    <w:rsid w:val="000D43DB"/>
    <w:rsid w:val="00145762"/>
    <w:rsid w:val="00193AB3"/>
    <w:rsid w:val="001A7553"/>
    <w:rsid w:val="00255BB0"/>
    <w:rsid w:val="002C0F41"/>
    <w:rsid w:val="0031373B"/>
    <w:rsid w:val="003E7A6B"/>
    <w:rsid w:val="004277D9"/>
    <w:rsid w:val="00441250"/>
    <w:rsid w:val="00441566"/>
    <w:rsid w:val="00447FE9"/>
    <w:rsid w:val="00473437"/>
    <w:rsid w:val="004A7E38"/>
    <w:rsid w:val="004D032F"/>
    <w:rsid w:val="004E522E"/>
    <w:rsid w:val="00513AB4"/>
    <w:rsid w:val="005231BF"/>
    <w:rsid w:val="005A792D"/>
    <w:rsid w:val="005F4B42"/>
    <w:rsid w:val="00622867"/>
    <w:rsid w:val="00626A79"/>
    <w:rsid w:val="006F382E"/>
    <w:rsid w:val="00771DFE"/>
    <w:rsid w:val="00781A4C"/>
    <w:rsid w:val="008347AC"/>
    <w:rsid w:val="00861643"/>
    <w:rsid w:val="008677A0"/>
    <w:rsid w:val="008873D9"/>
    <w:rsid w:val="00892A5D"/>
    <w:rsid w:val="008A7590"/>
    <w:rsid w:val="008B0A5E"/>
    <w:rsid w:val="008B4CCE"/>
    <w:rsid w:val="008F0685"/>
    <w:rsid w:val="009014DD"/>
    <w:rsid w:val="009143C8"/>
    <w:rsid w:val="009401E4"/>
    <w:rsid w:val="00957EC0"/>
    <w:rsid w:val="009D3FF4"/>
    <w:rsid w:val="00A46F2B"/>
    <w:rsid w:val="00A82AFD"/>
    <w:rsid w:val="00B32BDB"/>
    <w:rsid w:val="00BD65EB"/>
    <w:rsid w:val="00BE66E0"/>
    <w:rsid w:val="00C833A2"/>
    <w:rsid w:val="00CC7B09"/>
    <w:rsid w:val="00CD5B40"/>
    <w:rsid w:val="00DA1E2D"/>
    <w:rsid w:val="00DE4906"/>
    <w:rsid w:val="00E22B4F"/>
    <w:rsid w:val="00E45A94"/>
    <w:rsid w:val="00EC3280"/>
    <w:rsid w:val="00F21903"/>
    <w:rsid w:val="00F460C1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0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waiipublicschools.org/TeachingAndLearning/StudentLearning/GraduationRequirements/Pages/Requiremen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anne\LOCALS~1\Temp\notesFCBCEE\Supt%20Letterhead-%20(KS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 Letterhead- (KSM)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LINGLE</vt:lpstr>
    </vt:vector>
  </TitlesOfParts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LINGLE</dc:title>
  <dc:creator/>
  <cp:lastModifiedBy/>
  <cp:revision>1</cp:revision>
  <cp:lastPrinted>2010-02-10T19:46:00Z</cp:lastPrinted>
  <dcterms:created xsi:type="dcterms:W3CDTF">2018-08-23T02:20:00Z</dcterms:created>
  <dcterms:modified xsi:type="dcterms:W3CDTF">2018-08-23T02:20:00Z</dcterms:modified>
</cp:coreProperties>
</file>